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1769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0;margin-top:227.3pt;width:411.2pt;height:493.5pt;z-index:25166336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ndtg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vHlDCNBe+jRA9sbdCv3KAptfcZBZ+B2P4Cj2cM99Nlx1cOdrL5qJOSypWLDbpSSY8toDfm5l/7J&#10;0wlHW5D1+EHWEIdujXRA+0b1tnhQDgTo0KfHY29sLhVcxhF8BEwV2JIomZHYdc+n2eH5oLR5x2SP&#10;7CbHCprv4OnuThsgAq4HFxtNyJJ3nRNAJ84uwHG6geDw1NpsGq6fP9IgXc1Xc+KRKFl5JCgK76Zc&#10;Ei8pw1lcXBbLZRH+tHFDkrW8rpmwYQ7aCsmf9e5J5ZMqjurSsuO1hbMpabVZLzuFdhS0XbrPtguS&#10;P3Hzz9NwZuDyglIIlb2NUq9M5jOPlCT20lkw94IwvU2TgKSkKM8p3XHB/p0SGnOcxlE8qem33AL3&#10;veZGs54bmB4d73M8PzrRzGpwJWrXWkN5N+1PSmHTfy4FVOzQaKdYK9JJrma/3gOKlfFa1o+gXSVB&#10;WaBCGHmwaaX6jtEI4yPH+tuWKoZR916A/tOQWLEadyDxLIKDOrWsTy1UVACVY4PRtF2aaUZtB8U3&#10;LUSa/jghb+CfabhT83NWQMUeYEQ4Uk/jzM6g07Pzeh66i18AAAD//wMAUEsDBBQABgAIAAAAIQAQ&#10;ZdCj3QAAAAkBAAAPAAAAZHJzL2Rvd25yZXYueG1sTI/BTsMwEETvSPyDtUjcqN3IjUoap0IgriBa&#10;QOrNjbdJRLyOYrcJf89yguNoRjNvyu3se3HBMXaBDCwXCgRSHVxHjYH3/fPdGkRMlpztA6GBb4yw&#10;ra6vSlu4MNEbXnapEVxCsbAG2pSGQspYt+htXIQBib1TGL1NLMdGutFOXO57mSmVS2874oXWDvjY&#10;Yv21O3sDHy+nw6dWr82TXw1TmJUkfy+Nub2ZHzYgEs7pLwy/+IwOFTMdw5lcFL0BPpIM6JXOQbC9&#10;zjIN4sg5rZc5yKqU/x9UPwAAAP//AwBQSwECLQAUAAYACAAAACEAtoM4kv4AAADhAQAAEwAAAAAA&#10;AAAAAAAAAAAAAAAAW0NvbnRlbnRfVHlwZXNdLnhtbFBLAQItABQABgAIAAAAIQA4/SH/1gAAAJQB&#10;AAALAAAAAAAAAAAAAAAAAC8BAABfcmVscy8ucmVsc1BLAQItABQABgAIAAAAIQAMrvndtgIAALwF&#10;AAAOAAAAAAAAAAAAAAAAAC4CAABkcnMvZTJvRG9jLnhtbFBLAQItABQABgAIAAAAIQAQZdCj3QAA&#10;AAkBAAAPAAAAAAAAAAAAAAAAABAFAABkcnMvZG93bnJldi54bWxQSwUGAAAAAAQABADzAAAAGgYA&#10;AAAA&#10;" o:allowincell="f" filled="f" stroked="f">
            <v:textbox>
              <w:txbxContent>
                <w:p w:rsidR="00434A90" w:rsidRDefault="00BC4BEF" w:rsidP="00D05AB0">
                  <w:pPr>
                    <w:pStyle w:val="a5"/>
                    <w:jc w:val="left"/>
                    <w:rPr>
                      <w:rFonts w:ascii="華康少女文字W7(P)" w:eastAsia="華康少女文字W7(P)" w:hAnsi="微軟正黑體"/>
                      <w:color w:val="auto"/>
                      <w:sz w:val="36"/>
                      <w:szCs w:val="36"/>
                      <w:lang w:eastAsia="zh-TW"/>
                    </w:rPr>
                  </w:pPr>
                  <w:r w:rsidRPr="00BC4BEF">
                    <w:rPr>
                      <w:rFonts w:ascii="華康少女文字W7(P)" w:eastAsia="華康少女文字W7(P)" w:hAnsi="微軟正黑體" w:hint="eastAsia"/>
                      <w:color w:val="auto"/>
                      <w:sz w:val="36"/>
                      <w:szCs w:val="36"/>
                      <w:lang w:eastAsia="zh-TW"/>
                    </w:rPr>
                    <w:t>誠摯的</w:t>
                  </w:r>
                  <w:r w:rsidR="00B75643" w:rsidRPr="00BC4BEF">
                    <w:rPr>
                      <w:rFonts w:ascii="華康少女文字W7(P)" w:eastAsia="華康少女文字W7(P)" w:hAnsi="微軟正黑體" w:hint="eastAsia"/>
                      <w:color w:val="auto"/>
                      <w:sz w:val="36"/>
                      <w:szCs w:val="36"/>
                      <w:lang w:eastAsia="zh-TW"/>
                    </w:rPr>
                    <w:t>邀</w:t>
                  </w:r>
                  <w:r>
                    <w:rPr>
                      <w:rFonts w:ascii="華康少女文字W7(P)" w:eastAsia="華康少女文字W7(P)" w:hAnsi="微軟正黑體" w:hint="eastAsia"/>
                      <w:color w:val="auto"/>
                      <w:sz w:val="36"/>
                      <w:szCs w:val="36"/>
                      <w:lang w:eastAsia="zh-TW"/>
                    </w:rPr>
                    <w:t>請您參加</w:t>
                  </w:r>
                </w:p>
                <w:p w:rsidR="00BC4BEF" w:rsidRPr="00BC4BEF" w:rsidRDefault="00BC4BEF" w:rsidP="00D05AB0">
                  <w:pPr>
                    <w:pStyle w:val="a5"/>
                    <w:jc w:val="left"/>
                    <w:rPr>
                      <w:rFonts w:ascii="華康少女文字W7(P)" w:eastAsia="華康少女文字W7(P)" w:hAnsi="微軟正黑體"/>
                      <w:color w:val="auto"/>
                      <w:sz w:val="36"/>
                      <w:szCs w:val="36"/>
                      <w:lang w:eastAsia="zh-TW"/>
                    </w:rPr>
                  </w:pPr>
                </w:p>
                <w:p w:rsidR="00691959" w:rsidRPr="00D05AB0" w:rsidRDefault="00691959" w:rsidP="00691959">
                  <w:pPr>
                    <w:pStyle w:val="a6"/>
                    <w:rPr>
                      <w:rFonts w:ascii="華康少女文字W7(P)" w:eastAsia="華康少女文字W7(P)" w:hAnsi="微軟正黑體"/>
                      <w:b/>
                      <w:color w:val="3891A7" w:themeColor="accent1"/>
                      <w:sz w:val="96"/>
                      <w:szCs w:val="96"/>
                      <w:lang w:eastAsia="zh-TW"/>
                    </w:rPr>
                  </w:pPr>
                  <w:r w:rsidRPr="00D05AB0">
                    <w:rPr>
                      <w:rFonts w:ascii="華康少女文字W7(P)" w:eastAsia="華康少女文字W7(P)" w:hAnsi="微軟正黑體" w:hint="eastAsia"/>
                      <w:b/>
                      <w:color w:val="3891A7" w:themeColor="accent1"/>
                      <w:sz w:val="96"/>
                      <w:szCs w:val="96"/>
                      <w:lang w:eastAsia="zh-TW"/>
                    </w:rPr>
                    <w:t>身心障礙</w:t>
                  </w:r>
                  <w:r w:rsidR="001A4306">
                    <w:rPr>
                      <w:rFonts w:ascii="華康少女文字W7(P)" w:eastAsia="華康少女文字W7(P)" w:hAnsi="微軟正黑體" w:hint="eastAsia"/>
                      <w:b/>
                      <w:color w:val="3891A7" w:themeColor="accent1"/>
                      <w:sz w:val="96"/>
                      <w:szCs w:val="96"/>
                      <w:lang w:eastAsia="zh-TW"/>
                    </w:rPr>
                    <w:t>桌</w:t>
                  </w:r>
                  <w:r w:rsidRPr="00D05AB0">
                    <w:rPr>
                      <w:rFonts w:ascii="華康少女文字W7(P)" w:eastAsia="華康少女文字W7(P)" w:hAnsi="微軟正黑體" w:hint="eastAsia"/>
                      <w:b/>
                      <w:color w:val="3891A7" w:themeColor="accent1"/>
                      <w:sz w:val="96"/>
                      <w:szCs w:val="96"/>
                      <w:lang w:eastAsia="zh-TW"/>
                    </w:rPr>
                    <w:t>球運動活力養成班</w:t>
                  </w:r>
                </w:p>
                <w:p w:rsidR="00BC4BEF" w:rsidRDefault="00BC4BEF" w:rsidP="00FE4555">
                  <w:pPr>
                    <w:pStyle w:val="3"/>
                    <w:spacing w:line="500" w:lineRule="exact"/>
                    <w:ind w:rightChars="-134" w:right="-295" w:firstLineChars="50" w:firstLine="180"/>
                    <w:rPr>
                      <w:rFonts w:ascii="標楷體" w:eastAsia="標楷體" w:hAnsi="標楷體" w:cs="Arial"/>
                      <w:bCs w:val="0"/>
                      <w:szCs w:val="28"/>
                      <w:lang w:eastAsia="zh-TW"/>
                    </w:rPr>
                  </w:pPr>
                </w:p>
                <w:p w:rsidR="00691959" w:rsidRPr="006B210C" w:rsidRDefault="00691959" w:rsidP="00FE4555">
                  <w:pPr>
                    <w:pStyle w:val="3"/>
                    <w:spacing w:line="500" w:lineRule="exact"/>
                    <w:ind w:rightChars="-134" w:right="-295" w:firstLineChars="50" w:firstLine="180"/>
                    <w:rPr>
                      <w:rFonts w:ascii="標楷體" w:eastAsia="新細明體" w:hAnsi="標楷體" w:cs="Courier New"/>
                      <w:bCs w:val="0"/>
                      <w:szCs w:val="28"/>
                      <w:lang w:eastAsia="zh-TW"/>
                    </w:rPr>
                  </w:pPr>
                  <w:r w:rsidRPr="0087374B">
                    <w:rPr>
                      <w:rFonts w:ascii="標楷體" w:eastAsia="標楷體" w:hAnsi="標楷體" w:cs="Arial" w:hint="eastAsia"/>
                      <w:bCs w:val="0"/>
                      <w:szCs w:val="28"/>
                      <w:lang w:eastAsia="zh-TW"/>
                    </w:rPr>
                    <w:t>105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年</w:t>
                  </w:r>
                  <w:r w:rsidRPr="0087374B">
                    <w:rPr>
                      <w:rFonts w:ascii="標楷體" w:eastAsia="標楷體" w:hAnsi="標楷體" w:cs="Arial" w:hint="eastAsia"/>
                      <w:bCs w:val="0"/>
                      <w:szCs w:val="28"/>
                      <w:lang w:eastAsia="zh-TW"/>
                    </w:rPr>
                    <w:t>0</w:t>
                  </w:r>
                  <w:r w:rsidR="006B210C">
                    <w:rPr>
                      <w:rFonts w:ascii="標楷體" w:eastAsia="標楷體" w:hAnsi="標楷體" w:cs="Arial" w:hint="eastAsia"/>
                      <w:bCs w:val="0"/>
                      <w:szCs w:val="28"/>
                      <w:lang w:eastAsia="zh-TW"/>
                    </w:rPr>
                    <w:t>3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月</w:t>
                  </w:r>
                  <w:r w:rsidR="006B210C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15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日～</w:t>
                  </w:r>
                  <w:r w:rsidR="006B210C">
                    <w:rPr>
                      <w:rFonts w:ascii="標楷體" w:eastAsia="標楷體" w:hAnsi="標楷體" w:cs="Arial" w:hint="eastAsia"/>
                      <w:bCs w:val="0"/>
                      <w:szCs w:val="28"/>
                      <w:lang w:eastAsia="zh-TW"/>
                    </w:rPr>
                    <w:t>10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月</w:t>
                  </w:r>
                  <w:r w:rsidR="006B210C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30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日（每週</w:t>
                  </w:r>
                  <w:r w:rsidR="006B210C" w:rsidRPr="003A223D">
                    <w:rPr>
                      <w:rFonts w:ascii="Times New Roman" w:hint="eastAsia"/>
                      <w:sz w:val="28"/>
                      <w:szCs w:val="28"/>
                      <w:lang w:eastAsia="zh-TW"/>
                    </w:rPr>
                    <w:t>二、四、五</w:t>
                  </w:r>
                  <w:r w:rsidR="006B210C">
                    <w:rPr>
                      <w:rFonts w:ascii="Times New Roman" w:eastAsia="新細明體" w:hint="eastAsia"/>
                      <w:sz w:val="28"/>
                      <w:szCs w:val="28"/>
                      <w:lang w:eastAsia="zh-TW"/>
                    </w:rPr>
                    <w:t>）</w:t>
                  </w:r>
                </w:p>
                <w:p w:rsidR="00691959" w:rsidRPr="0087374B" w:rsidRDefault="00691959" w:rsidP="00691959">
                  <w:pPr>
                    <w:pStyle w:val="3"/>
                    <w:spacing w:line="500" w:lineRule="exact"/>
                    <w:ind w:left="2703" w:rightChars="-134" w:right="-295" w:hangingChars="750" w:hanging="2703"/>
                    <w:jc w:val="center"/>
                    <w:rPr>
                      <w:rFonts w:ascii="標楷體" w:eastAsia="標楷體" w:hAnsi="標楷體" w:cs="Courier New"/>
                      <w:bCs w:val="0"/>
                      <w:szCs w:val="28"/>
                      <w:lang w:eastAsia="zh-TW"/>
                    </w:rPr>
                  </w:pP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(0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8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:30~1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1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:30、1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3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: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0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0~1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4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:</w:t>
                  </w:r>
                  <w:r w:rsidR="00C17FDE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0</w:t>
                  </w:r>
                  <w:r w:rsidRPr="0087374B">
                    <w:rPr>
                      <w:rFonts w:ascii="標楷體" w:eastAsia="標楷體" w:hAnsi="標楷體" w:cs="Courier New" w:hint="eastAsia"/>
                      <w:bCs w:val="0"/>
                      <w:szCs w:val="28"/>
                      <w:lang w:eastAsia="zh-TW"/>
                    </w:rPr>
                    <w:t>0）</w:t>
                  </w:r>
                </w:p>
                <w:p w:rsidR="00434A90" w:rsidRPr="0087374B" w:rsidRDefault="00434A90" w:rsidP="00691959">
                  <w:pPr>
                    <w:jc w:val="center"/>
                    <w:rPr>
                      <w:rFonts w:ascii="微軟正黑體" w:eastAsia="微軟正黑體" w:hAnsi="微軟正黑體"/>
                      <w:color w:val="1C4853" w:themeColor="accent1" w:themeShade="80"/>
                      <w:sz w:val="28"/>
                      <w:lang w:eastAsia="zh-TW"/>
                    </w:rPr>
                  </w:pPr>
                </w:p>
                <w:p w:rsidR="00FE4555" w:rsidRPr="0087374B" w:rsidRDefault="00BC4BEF" w:rsidP="00152608">
                  <w:pPr>
                    <w:pStyle w:val="a8"/>
                    <w:rPr>
                      <w:rFonts w:ascii="微軟正黑體" w:eastAsia="微軟正黑體" w:hAnsi="微軟正黑體"/>
                      <w:color w:val="auto"/>
                      <w:sz w:val="28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auto"/>
                      <w:sz w:val="36"/>
                      <w:szCs w:val="28"/>
                      <w:lang w:eastAsia="zh-TW"/>
                    </w:rPr>
                    <w:t>活動地點:台東市南王活動中心</w:t>
                  </w:r>
                </w:p>
                <w:p w:rsidR="00BC4BEF" w:rsidRDefault="00BC4BEF" w:rsidP="0087374B">
                  <w:pPr>
                    <w:pStyle w:val="a7"/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</w:pPr>
                </w:p>
                <w:p w:rsidR="00691959" w:rsidRPr="0087374B" w:rsidRDefault="00691959" w:rsidP="0087374B">
                  <w:pPr>
                    <w:pStyle w:val="a7"/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</w:pPr>
                  <w:r w:rsidRPr="00E61127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☆指導單位：</w:t>
                  </w:r>
                  <w:r w:rsidRPr="0087374B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教育部體育署☆主辦單位：台東縣政府</w:t>
                  </w:r>
                </w:p>
                <w:p w:rsidR="00BC4BEF" w:rsidRDefault="00691959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 w:hint="eastAsia"/>
                      <w:i w:val="0"/>
                      <w:color w:val="auto"/>
                      <w:sz w:val="28"/>
                      <w:lang w:eastAsia="zh-TW"/>
                    </w:rPr>
                  </w:pPr>
                  <w:r w:rsidRPr="0087374B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☆承辦單位：</w:t>
                  </w:r>
                  <w:r w:rsidRPr="00FE4555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社團法人臺東縣脊髓損傷</w:t>
                  </w:r>
                  <w:r w:rsidRPr="00FE4555">
                    <w:rPr>
                      <w:rFonts w:ascii="微軟正黑體" w:eastAsia="微軟正黑體" w:hAnsi="微軟正黑體" w:hint="eastAsia"/>
                      <w:i w:val="0"/>
                      <w:color w:val="auto"/>
                      <w:sz w:val="28"/>
                      <w:lang w:eastAsia="zh-TW"/>
                    </w:rPr>
                    <w:t>者</w:t>
                  </w:r>
                  <w:r w:rsidRPr="00FE4555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協會</w:t>
                  </w:r>
                </w:p>
                <w:p w:rsidR="001F7AA4" w:rsidRDefault="001F7AA4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</w:pPr>
                  <w:r w:rsidRPr="0087374B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☆</w:t>
                  </w:r>
                  <w:r>
                    <w:rPr>
                      <w:rFonts w:ascii="微軟正黑體" w:eastAsia="微軟正黑體" w:hAnsi="微軟正黑體" w:hint="eastAsia"/>
                      <w:b/>
                      <w:i w:val="0"/>
                      <w:color w:val="auto"/>
                      <w:sz w:val="28"/>
                      <w:lang w:eastAsia="zh-TW"/>
                    </w:rPr>
                    <w:t xml:space="preserve">協辦單位  :  </w:t>
                  </w:r>
                  <w:r w:rsidRPr="001F7AA4">
                    <w:rPr>
                      <w:rFonts w:ascii="微軟正黑體" w:eastAsia="微軟正黑體" w:hAnsi="微軟正黑體" w:hint="eastAsia"/>
                      <w:i w:val="0"/>
                      <w:color w:val="auto"/>
                      <w:sz w:val="28"/>
                      <w:lang w:eastAsia="zh-TW"/>
                    </w:rPr>
                    <w:t>富邦慈善基金會</w:t>
                  </w:r>
                </w:p>
                <w:p w:rsidR="0087374B" w:rsidRDefault="00691959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</w:pPr>
                  <w:bookmarkStart w:id="0" w:name="_GoBack"/>
                  <w:bookmarkEnd w:id="0"/>
                  <w:r w:rsidRPr="0087374B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☆聯絡電話：</w:t>
                  </w:r>
                  <w:r w:rsidRPr="00FE4555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(089)356801  0932661705</w:t>
                  </w:r>
                </w:p>
                <w:p w:rsidR="00691959" w:rsidRPr="0087374B" w:rsidRDefault="00691959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</w:pPr>
                  <w:r w:rsidRPr="0087374B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☆聯 絡 人：</w:t>
                  </w:r>
                  <w:r w:rsidRPr="00FE4555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王櫻翠</w:t>
                  </w:r>
                </w:p>
                <w:p w:rsidR="0087374B" w:rsidRDefault="00691959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</w:pPr>
                  <w:r w:rsidRPr="0087374B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☆</w:t>
                  </w:r>
                  <w:r w:rsidRPr="00E61127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傳   真：</w:t>
                  </w:r>
                  <w:r w:rsidRPr="0087374B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(089)318377</w:t>
                  </w:r>
                </w:p>
                <w:p w:rsidR="00434A90" w:rsidRPr="0087374B" w:rsidRDefault="00691959" w:rsidP="00E61127">
                  <w:pPr>
                    <w:pStyle w:val="a7"/>
                    <w:ind w:firstLineChars="250" w:firstLine="700"/>
                    <w:jc w:val="left"/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</w:pPr>
                  <w:r w:rsidRPr="0087374B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☆</w:t>
                  </w:r>
                  <w:r w:rsidRPr="00E61127">
                    <w:rPr>
                      <w:rFonts w:ascii="微軟正黑體" w:eastAsia="微軟正黑體" w:hAnsi="微軟正黑體"/>
                      <w:b/>
                      <w:i w:val="0"/>
                      <w:color w:val="auto"/>
                      <w:sz w:val="28"/>
                      <w:lang w:eastAsia="zh-TW"/>
                    </w:rPr>
                    <w:t>電子郵件：</w:t>
                  </w:r>
                  <w:r w:rsidRPr="0087374B">
                    <w:rPr>
                      <w:rFonts w:ascii="微軟正黑體" w:eastAsia="微軟正黑體" w:hAnsi="微軟正黑體"/>
                      <w:i w:val="0"/>
                      <w:color w:val="auto"/>
                      <w:sz w:val="28"/>
                      <w:lang w:eastAsia="zh-TW"/>
                    </w:rPr>
                    <w:t>taitung.sci@msa.hinet.net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zh-TW"/>
        </w:rPr>
        <w:pict>
          <v:shape id="Text Box 19" o:spid="_x0000_s1027" type="#_x0000_t202" style="position:absolute;margin-left:223.7pt;margin-top:55.15pt;width:140.8pt;height:174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4Nuw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bsYI0F76NEj2xt0J/coTG19xkFn4PYwgKPZwzn02XHVw72svmkk5LKlYsNulZJjy2gN+YX2pn9x&#10;dcLRFmQ9fpQ1xKFbIx3QvlG9LR6UAwE69Onp1BubS2VDzpMkjMFUgS2KQpIkrns+zY7XB6XNeyZ7&#10;ZBc5VtB8B09399rYdGh2dLHRhCx51zkBdOLZAThOJxAcrlqbTcP182capKtklRCPRPHKI0FReLfl&#10;knhxGc5nxbtiuSzCXzZuSLKW1zUTNsxRWyH5s94dVD6p4qQuLTteWzibklab9bJTaEdB26X7XNHB&#10;cnbzn6fhigBcXlAKIxLcRalXxsncIyWZeek8SLwgTO/SOCApKcrnlO65YP9OCY05TmfRbFLTOekX&#10;3AL3veZGs54bmB4d73OcnJxoZjW4ErVrraG8m9YXpbDpn0sB7T422inWinSSq9mv9+5xODlbNa9l&#10;/QQSVhIEBmKEyQeLVqofGI0wRXKsv2+pYhh1HwQ8gzQkxI4dtyGzeQQbdWlZX1qoqAAqxwajabk0&#10;06jaDopvWog0PTwhb+HpNNyJ+pzV4cHBpHDcDlPNjqLLvfM6z97F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p9Be&#10;DbsCAADDBQAADgAAAAAAAAAAAAAAAAAuAgAAZHJzL2Uyb0RvYy54bWxQSwECLQAUAAYACAAAACEA&#10;bNvxYt8AAAALAQAADwAAAAAAAAAAAAAAAAAVBQAAZHJzL2Rvd25yZXYueG1sUEsFBgAAAAAEAAQA&#10;8wAAACEGAAAAAA==&#10;" o:allowincell="f" filled="f" stroked="f">
            <v:textbox>
              <w:txbxContent>
                <w:p w:rsidR="00434A90" w:rsidRDefault="00434A90" w:rsidP="00434A90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Text Box 3" o:spid="_x0000_s1028" type="#_x0000_t202" style="position:absolute;margin-left:38.15pt;margin-top:30.3pt;width:550.45pt;height:729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lA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ZRoJ2wNEjGw26kyO6tuUZep3CrYce7pkRjoFml6ru72X5TSMhVw0VW3arlBwaRisIL7Qv/Yun&#10;E462IJvho6zADd0Z6YDGWnW2dlANBOhA09OJGhtKCYdxkgTzEEIswZZE8TxMHHk+TY/Pe6XNeyY7&#10;ZBcZVsC9g6f7e21sODQ9XrHehCx42zr+W/HsAC5OJ+AcnlqbDcPR+TMJkvVivSAeieK1R4I8926L&#10;FfHiIpzP8ut8tcrDX9ZvSNKGVxUT1s1RWiH5M+oOIp9EcRKXli2vLJwNSavtZtUqtKcg7cJ9ruhg&#10;OV/zn4fhigC5vEgpjEhwFyVeES/mHinIzEvmwcILwuQuiQOSkLx4ntI9F+zfU0IDUDmLZpOazkG/&#10;yC1w3+vcaNpxA8Oj5V2GF6dLNLUaXIvKUWsob6f1RSls+OdSAN1Hop1irUgnuZpxM7reiI6NsJHV&#10;E0hYSRAY6BQGHywaqX5gNMAQybD+vqOKYdR+ENAGSUiInTpuQ2bzCDbq0rK5tFBRAlSGDUbTcmWm&#10;SbXrFd824GlqPCFvoXVq7kRte2yK6tBwMChcboehZifR5d7dOo/e5W8A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AFc&#10;OUC8AgAAwgUAAA4AAAAAAAAAAAAAAAAALgIAAGRycy9lMm9Eb2MueG1sUEsBAi0AFAAGAAgAAAAh&#10;AJOEgD/fAAAACwEAAA8AAAAAAAAAAAAAAAAAFgUAAGRycy9kb3ducmV2LnhtbFBLBQYAAAAABAAE&#10;APMAAAAiBgAAAAA=&#10;" o:allowincell="f" filled="f" stroked="f">
            <v:textbox>
              <w:txbxContent>
                <w:p w:rsidR="008F4F61" w:rsidRDefault="008F4F61" w:rsidP="008F4F61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8" name="Picture 7" descr="border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Text Box 2" o:spid="_x0000_s1029" type="#_x0000_t202" style="position:absolute;margin-left:25pt;margin-top:19.55pt;width:562pt;height:761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IltwIAAMIFAAAOAAAAZHJzL2Uyb0RvYy54bWysVOtq2zAU/j/YOwj9d32pEsemTmnjeAy6&#10;C7R7AMWWYzFb8iQldjf27juSkzRtGYxtCRhJ5+g7l+/TuboeuxbtmdJcigyHFwFGTJSy4mKb4S8P&#10;hbfASBsqKtpKwTL8yDS+Xr59czX0KYtkI9uKKQQgQqdDn+HGmD71fV02rKP6QvZMgLGWqqMGtmrr&#10;V4oOgN61fhQEc3+QquqVLJnWcJpPRrx0+HXNSvOprjUzqM0w5GbcV7nvxn795RVNt4r2DS8PadC/&#10;yKKjXEDQE1RODUU7xV9BdbxUUsvaXJSy82Vd85K5GqCaMHhRzX1De+Zqgebo/tQm/f9gy4/7zwrx&#10;KsOXBCNBO+DogY0G3coRRbY9Q69T8Lrvwc+McAw0u1J1fyfLrxoJuWqo2LIbpeTQMFpBeqG96Z9d&#10;nXC0BdkMH2QFYejOSAc01qqzvYNuIEAHmh5P1NhUSjiMw8uYBGAqwZbMY/jPXAyaHq/3Spt3THbI&#10;LjKsgHsHT/d32th0aHp0sdGELHjbOv5b8ewAHKcTCA5Xrc2m4ej8kQTJerFeEI9E87VHgjz3booV&#10;8eZFGM/yy3y1ysOfNm5I0oZXFRM2zFFaIfkz6g4in0RxEpeWLa8snE1Jq+1m1Sq0pyDtwv0ODTlz&#10;85+n4ZoAtbwoKYxIcBslXjFfxB4pyMxL4mDhBWFym8wDkpC8eF7SHRfs30tCA1A5i2aTmn5bW+B+&#10;r2ujaccNDI+WdxlenJxoajW4FpWj1lDeTuuzVtj0n1oBdB+Jdoq1Ip3kasbNOL0NG92qeSOrR5Cw&#10;kiAwECMMPlg0Un3HaIAhkmH9bUcVw6h9L+AZJCEhduq4DZnFEWzUuWVzbqGiBKgMG4ym5cpMk2rX&#10;K75tINL08IS8gadTcyfqp6wODw4GhavtMNTsJDrfO6+n0bv8BQAA//8DAFBLAwQUAAYACAAAACEA&#10;s4zC6t8AAAALAQAADwAAAGRycy9kb3ducmV2LnhtbEyPzU7DMBCE70i8g7VI3Kgd2rQ0jVMhEFcQ&#10;/UHqzY23SUS8jmK3CW/P9gS33Z3R7Df5enStuGAfGk8akokCgVR621ClYbd9e3gCEaIha1pPqOEH&#10;A6yL25vcZNYP9ImXTawEh1DIjIY6xi6TMpQ1OhMmvkNi7eR7ZyKvfSVtbwYOd618VGounWmIP9Sm&#10;w5cay+/N2WnYv58OXzP1Ub26tBv8qCS5pdT6/m58XoGIOMY/M1zxGR0KZjr6M9kgWg2p4ipRw3SZ&#10;gLjqyWLGlyNP6XyqQBa5/N+h+AUAAP//AwBQSwECLQAUAAYACAAAACEAtoM4kv4AAADhAQAAEwAA&#10;AAAAAAAAAAAAAAAAAAAAW0NvbnRlbnRfVHlwZXNdLnhtbFBLAQItABQABgAIAAAAIQA4/SH/1gAA&#10;AJQBAAALAAAAAAAAAAAAAAAAAC8BAABfcmVscy8ucmVsc1BLAQItABQABgAIAAAAIQDHHEIltwIA&#10;AMIFAAAOAAAAAAAAAAAAAAAAAC4CAABkcnMvZTJvRG9jLnhtbFBLAQItABQABgAIAAAAIQCzjMLq&#10;3wAAAAsBAAAPAAAAAAAAAAAAAAAAABEFAABkcnMvZG93bnJldi54bWxQSwUGAAAAAAQABADzAAAA&#10;HQYAAAAA&#10;" o:allowincell="f" filled="f" stroked="f">
            <v:textbox>
              <w:txbxContent>
                <w:p w:rsidR="00A510C0" w:rsidRDefault="008F4F61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10" name="Picture 9" descr="borde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oval id="Oval 38" o:spid="_x0000_s1054" style="position:absolute;margin-left:364.5pt;margin-top:95.5pt;width:59.55pt;height:58.2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<w10:wrap anchorx="page" anchory="page"/>
          </v:oval>
        </w:pict>
      </w:r>
      <w:r>
        <w:rPr>
          <w:noProof/>
          <w:lang w:eastAsia="zh-TW"/>
        </w:rPr>
        <w:pict>
          <v:shape id="Text Box 37" o:spid="_x0000_s1030" type="#_x0000_t202" style="position:absolute;margin-left:355.3pt;margin-top:63.15pt;width:80.55pt;height:9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<v:textbox>
              <w:txbxContent>
                <w:p w:rsidR="00C91FD7" w:rsidRDefault="00C91FD7" w:rsidP="00434A90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22377" cy="1062840"/>
                        <wp:effectExtent l="76200" t="38100" r="20573" b="3960"/>
                        <wp:docPr id="4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059575"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oval id="Oval 36" o:spid="_x0000_s1053" style="position:absolute;margin-left:37.95pt;margin-top:140.9pt;width:33.8pt;height:33.0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<w10:wrap anchorx="page" anchory="page"/>
          </v:oval>
        </w:pict>
      </w:r>
      <w:r>
        <w:rPr>
          <w:noProof/>
          <w:lang w:eastAsia="zh-TW"/>
        </w:rPr>
        <w:pict>
          <v:shape id="Text Box 35" o:spid="_x0000_s1031" type="#_x0000_t202" style="position:absolute;margin-left:28.6pt;margin-top:122.35pt;width:51.15pt;height:62.4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<v:textbox>
              <w:txbxContent>
                <w:p w:rsidR="00FD7327" w:rsidRDefault="00FD7327" w:rsidP="00FD7327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38289" cy="640080"/>
                        <wp:effectExtent l="19050" t="0" r="0" b="0"/>
                        <wp:docPr id="28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638" cy="644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oval id="Oval 33" o:spid="_x0000_s1052" style="position:absolute;margin-left:543.4pt;margin-top:137.9pt;width:39.75pt;height:38.9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<w10:wrap anchorx="page" anchory="page"/>
          </v:oval>
        </w:pict>
      </w:r>
      <w:r>
        <w:rPr>
          <w:noProof/>
          <w:lang w:eastAsia="zh-TW"/>
        </w:rPr>
        <w:pict>
          <v:shape id="Text Box 34" o:spid="_x0000_s1032" type="#_x0000_t202" style="position:absolute;margin-left:535.5pt;margin-top:116.5pt;width:54.55pt;height:72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<v:textbox>
              <w:txbxContent>
                <w:p w:rsidR="00FD7327" w:rsidRDefault="00FD7327" w:rsidP="00FD7327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90284" cy="721360"/>
                        <wp:effectExtent l="19050" t="0" r="5016" b="0"/>
                        <wp:docPr id="1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75" cy="722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Text Box 18" o:spid="_x0000_s1033" type="#_x0000_t202" style="position:absolute;margin-left:84.9pt;margin-top:134.55pt;width:80.55pt;height: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<v:textbox>
              <w:txbxContent>
                <w:p w:rsidR="00434A90" w:rsidRDefault="00434A90" w:rsidP="00434A90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oval id="Oval 32" o:spid="_x0000_s1051" style="position:absolute;margin-left:147pt;margin-top:91.3pt;width:43.95pt;height:43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<w10:wrap anchorx="page" anchory="page"/>
          </v:oval>
        </w:pict>
      </w:r>
      <w:r>
        <w:rPr>
          <w:noProof/>
          <w:lang w:eastAsia="zh-TW"/>
        </w:rPr>
        <w:pict>
          <v:shape id="Text Box 31" o:spid="_x0000_s1034" type="#_x0000_t202" style="position:absolute;margin-left:139.8pt;margin-top:67.15pt;width:66.6pt;height:81.8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<v:textbox>
              <w:txbxContent>
                <w:p w:rsidR="00FD7327" w:rsidRDefault="00FD7327" w:rsidP="00FD7327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570470" cy="833120"/>
                        <wp:effectExtent l="19050" t="0" r="1030" b="0"/>
                        <wp:docPr id="7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947" cy="838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oval id="Oval 29" o:spid="_x0000_s1050" style="position:absolute;margin-left:93.75pt;margin-top:163.85pt;width:59.55pt;height:58.25pt;z-index:-25165670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<w10:wrap anchorx="page" anchory="page"/>
          </v:oval>
        </w:pict>
      </w:r>
      <w:r>
        <w:rPr>
          <w:noProof/>
          <w:lang w:eastAsia="zh-TW"/>
        </w:rPr>
        <w:pict>
          <v:oval id="Oval 28" o:spid="_x0000_s1049" style="position:absolute;margin-left:427.15pt;margin-top:160.55pt;width:77.45pt;height:75.75pt;z-index:-25165482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<w10:wrap anchorx="page" anchory="page"/>
          </v:oval>
        </w:pict>
      </w:r>
      <w:r>
        <w:rPr>
          <w:noProof/>
          <w:lang w:eastAsia="zh-TW"/>
        </w:rPr>
        <w:pict>
          <v:oval id="Oval 27" o:spid="_x0000_s1048" style="position:absolute;margin-left:229.65pt;margin-top:100.5pt;width:103.75pt;height:101.45pt;z-index:-25165568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<w10:wrap anchorx="page" anchory="page"/>
          </v:oval>
        </w:pict>
      </w:r>
      <w:r>
        <w:rPr>
          <w:noProof/>
          <w:lang w:eastAsia="zh-TW"/>
        </w:rPr>
        <w:pict>
          <v:group id="Group 22" o:spid="_x0000_s1039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<v:shape id="Freeform 17" o:spid="_x0000_s104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<v:path arrowok="t" o:connecttype="custom" o:connectlocs="0,156;190,22;324,290;303,588;180,747;68,491;0,156" o:connectangles="0,0,0,0,0,0,0"/>
            </v:shape>
            <v:shape id="Freeform 13" o:spid="_x0000_s1046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<v:path arrowok="t" o:connecttype="custom" o:connectlocs="678,49;205,0;28,103;0,328;134,664;311,685;459,614;558,473;643,198;678,49" o:connectangles="0,0,0,0,0,0,0,0,0,0"/>
            </v:shape>
            <v:shape id="Freeform 12" o:spid="_x0000_s1045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<v:path arrowok="t" o:connecttype="custom" o:connectlocs="0,7150;77,6014;233,3000;353,0;466,2755;466,4588;466,5613;374,6826;339,7306;0,7150" o:connectangles="0,0,0,0,0,0,0,0,0,0"/>
            </v:shape>
            <v:shape id="Freeform 11" o:spid="_x0000_s1044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</v:shape>
            <v:shape id="Freeform 10" o:spid="_x0000_s1043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<v:path arrowok="t" o:connecttype="custom" o:connectlocs="383,0;127,50;175,200;67,616;0,866;554,1199;508,1241;624,1624;724,1807;808,1765;915,1674;915,1548;733,1341;599,1182;475,1116;383,0" o:connectangles="0,0,0,0,0,0,0,0,0,0,0,0,0,0,0,0"/>
            </v:shape>
            <v:shape id="Freeform 9" o:spid="_x0000_s104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<v:path arrowok="t" o:connecttype="custom" o:connectlocs="487,73;60,0;0,1702;60,5309;250,8119;291,4623;433,1144;487,73" o:connectangles="0,0,0,0,0,0,0,0"/>
            </v:shape>
            <v:shape id="Freeform 8" o:spid="_x0000_s1041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<v:path arrowok="t" o:connecttype="custom" o:connectlocs="0,694;532,685;608,621;664,521;664,293;565,103;436,0;285,34;212,95;138,172;74,302;30,481;0,694" o:connectangles="0,0,0,0,0,0,0,0,0,0,0,0,0"/>
            </v:shape>
            <v:shape id="Freeform 7" o:spid="_x0000_s1040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<v:path arrowok="t" o:connecttype="custom" o:connectlocs="173,0;74,64;0,621;56,586;48,560;151,349;190,155;173,0" o:connectangles="0,0,0,0,0,0,0,0"/>
            </v:shape>
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</v:shape>
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<v:path arrowok="t" o:connecttype="custom" o:connectlocs="206,0;340,51;448,200;509,396;571,678;304,555;52,329;0,200;16,138;83,77;206,0" o:connectangles="0,0,0,0,0,0,0,0,0,0,0"/>
            </v:shape>
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<v:path arrowok="t" o:connecttype="custom" o:connectlocs="0,0;67,894;339,879;237,586;211,462;201,279;231,164;242,118;0,0" o:connectangles="0,0,0,0,0,0,0,0,0"/>
            </v:shape>
            <w10:wrap anchorx="page" anchory="page"/>
          </v:group>
        </w:pict>
      </w:r>
      <w:r>
        <w:rPr>
          <w:noProof/>
          <w:lang w:eastAsia="zh-TW"/>
        </w:rPr>
        <w:pict>
          <v:shape id="Text Box 20" o:spid="_x0000_s1038" type="#_x0000_t202" style="position:absolute;margin-left:421.7pt;margin-top:120.5pt;width:116.1pt;height:14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<v:textbox>
              <w:txbxContent>
                <w:p w:rsidR="00434A90" w:rsidRDefault="00434A90" w:rsidP="00434A90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E5" w:rsidRDefault="00DE74E5" w:rsidP="0087374B">
      <w:r>
        <w:separator/>
      </w:r>
    </w:p>
  </w:endnote>
  <w:endnote w:type="continuationSeparator" w:id="1">
    <w:p w:rsidR="00DE74E5" w:rsidRDefault="00DE74E5" w:rsidP="0087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E5" w:rsidRDefault="00DE74E5" w:rsidP="0087374B">
      <w:r>
        <w:separator/>
      </w:r>
    </w:p>
  </w:footnote>
  <w:footnote w:type="continuationSeparator" w:id="1">
    <w:p w:rsidR="00DE74E5" w:rsidRDefault="00DE74E5" w:rsidP="00873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DDC"/>
    <w:multiLevelType w:val="hybridMultilevel"/>
    <w:tmpl w:val="D22C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91959"/>
    <w:rsid w:val="00044BB6"/>
    <w:rsid w:val="00080CE3"/>
    <w:rsid w:val="000D4916"/>
    <w:rsid w:val="00152608"/>
    <w:rsid w:val="00176901"/>
    <w:rsid w:val="001A4306"/>
    <w:rsid w:val="001E4293"/>
    <w:rsid w:val="001F7AA4"/>
    <w:rsid w:val="00282E7C"/>
    <w:rsid w:val="0041075F"/>
    <w:rsid w:val="00434A90"/>
    <w:rsid w:val="00457976"/>
    <w:rsid w:val="00554927"/>
    <w:rsid w:val="005B306C"/>
    <w:rsid w:val="00657188"/>
    <w:rsid w:val="00691959"/>
    <w:rsid w:val="006B210C"/>
    <w:rsid w:val="007365C0"/>
    <w:rsid w:val="007E372B"/>
    <w:rsid w:val="008152A5"/>
    <w:rsid w:val="00833DFE"/>
    <w:rsid w:val="0087374B"/>
    <w:rsid w:val="008A5DA4"/>
    <w:rsid w:val="008B525D"/>
    <w:rsid w:val="008F4F61"/>
    <w:rsid w:val="0091756D"/>
    <w:rsid w:val="00972061"/>
    <w:rsid w:val="009E126D"/>
    <w:rsid w:val="00A510C0"/>
    <w:rsid w:val="00A767B6"/>
    <w:rsid w:val="00B75643"/>
    <w:rsid w:val="00BB6BD8"/>
    <w:rsid w:val="00BC4BEF"/>
    <w:rsid w:val="00BD10FB"/>
    <w:rsid w:val="00BD44B6"/>
    <w:rsid w:val="00C17FDE"/>
    <w:rsid w:val="00C708FE"/>
    <w:rsid w:val="00C91FD7"/>
    <w:rsid w:val="00CC23D6"/>
    <w:rsid w:val="00D05AB0"/>
    <w:rsid w:val="00D51CCA"/>
    <w:rsid w:val="00DE74E5"/>
    <w:rsid w:val="00E61127"/>
    <w:rsid w:val="00EF309E"/>
    <w:rsid w:val="00F02343"/>
    <w:rsid w:val="00F06832"/>
    <w:rsid w:val="00FD7327"/>
    <w:rsid w:val="00FE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5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character" w:customStyle="1" w:styleId="30">
    <w:name w:val="標題 3 字元"/>
    <w:basedOn w:val="a0"/>
    <w:link w:val="3"/>
    <w:uiPriority w:val="9"/>
    <w:semiHidden/>
    <w:rsid w:val="0069195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87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7374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7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7374B"/>
    <w:rPr>
      <w:sz w:val="20"/>
      <w:szCs w:val="20"/>
    </w:rPr>
  </w:style>
  <w:style w:type="paragraph" w:customStyle="1" w:styleId="Default">
    <w:name w:val="Default"/>
    <w:rsid w:val="006B210C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John</dc:creator>
  <cp:lastModifiedBy>User</cp:lastModifiedBy>
  <cp:revision>1</cp:revision>
  <cp:lastPrinted>2007-11-09T16:04:00Z</cp:lastPrinted>
  <dcterms:created xsi:type="dcterms:W3CDTF">2016-04-26T07:06:00Z</dcterms:created>
  <dcterms:modified xsi:type="dcterms:W3CDTF">2017-01-04T02:54:00Z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