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38" w:rsidRDefault="004E2E63">
      <w:r>
        <w:rPr>
          <w:noProof/>
        </w:rPr>
        <mc:AlternateContent>
          <mc:Choice Requires="wps">
            <w:drawing>
              <wp:anchor distT="0" distB="0" distL="114300" distR="114300" simplePos="0" relativeHeight="251751424" behindDoc="0" locked="0" layoutInCell="1" allowOverlap="1">
                <wp:simplePos x="0" y="0"/>
                <wp:positionH relativeFrom="column">
                  <wp:posOffset>635</wp:posOffset>
                </wp:positionH>
                <wp:positionV relativeFrom="paragraph">
                  <wp:posOffset>1014730</wp:posOffset>
                </wp:positionV>
                <wp:extent cx="3871595" cy="6134735"/>
                <wp:effectExtent l="8255" t="8890" r="6350" b="9525"/>
                <wp:wrapNone/>
                <wp:docPr id="60"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613473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18"/>
                                <w:szCs w:val="18"/>
                              </w:rPr>
                              <w:id w:val="66001393"/>
                              <w:placeholder>
                                <w:docPart w:val="B3A0F3CCBAC34B59B5BA63EB96A1C326"/>
                              </w:placeholder>
                            </w:sdtPr>
                            <w:sdtEndPr/>
                            <w:sdtContent>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親愛的家長：</w:t>
                                </w:r>
                              </w:p>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本會在此和家長分享一個好消息</w:t>
                                </w:r>
                              </w:p>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今年本會的餐費主要由</w:t>
                                </w:r>
                              </w:p>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2017富邦公益大使之補助經費來提供學員的營養餐食</w:t>
                                </w:r>
                              </w:p>
                              <w:p w:rsidR="004E2E63"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在此本會也向  富邦基金會</w:t>
                                </w:r>
                              </w:p>
                              <w:p w:rsidR="006E7865" w:rsidRPr="006E7865" w:rsidRDefault="004E2E63" w:rsidP="006E7865">
                                <w:pPr>
                                  <w:jc w:val="both"/>
                                  <w:rPr>
                                    <w:rFonts w:hint="eastAsia"/>
                                    <w:sz w:val="40"/>
                                    <w:szCs w:val="40"/>
                                  </w:rPr>
                                </w:pPr>
                                <w:r>
                                  <w:rPr>
                                    <w:rFonts w:ascii="微軟正黑體" w:eastAsia="微軟正黑體" w:hAnsi="微軟正黑體" w:cs="微軟正黑體" w:hint="eastAsia"/>
                                    <w:sz w:val="40"/>
                                    <w:szCs w:val="40"/>
                                  </w:rPr>
                                  <w:t>致</w:t>
                                </w:r>
                                <w:r>
                                  <w:rPr>
                                    <w:rFonts w:ascii="微軟正黑體" w:eastAsia="微軟正黑體" w:hAnsi="微軟正黑體" w:cs="微軟正黑體"/>
                                    <w:sz w:val="40"/>
                                    <w:szCs w:val="40"/>
                                  </w:rPr>
                                  <w:t>上最</w:t>
                                </w:r>
                                <w:r>
                                  <w:rPr>
                                    <w:rFonts w:ascii="微軟正黑體" w:eastAsia="微軟正黑體" w:hAnsi="微軟正黑體" w:cs="微軟正黑體" w:hint="eastAsia"/>
                                    <w:sz w:val="40"/>
                                    <w:szCs w:val="40"/>
                                  </w:rPr>
                                  <w:t>誠摯</w:t>
                                </w:r>
                                <w:r>
                                  <w:rPr>
                                    <w:rFonts w:ascii="微軟正黑體" w:eastAsia="微軟正黑體" w:hAnsi="微軟正黑體" w:cs="微軟正黑體"/>
                                    <w:sz w:val="40"/>
                                    <w:szCs w:val="40"/>
                                  </w:rPr>
                                  <w:t>的</w:t>
                                </w:r>
                                <w:r w:rsidR="006E7865" w:rsidRPr="006E7865">
                                  <w:rPr>
                                    <w:rFonts w:ascii="微軟正黑體" w:eastAsia="微軟正黑體" w:hAnsi="微軟正黑體" w:cs="微軟正黑體" w:hint="eastAsia"/>
                                    <w:sz w:val="40"/>
                                    <w:szCs w:val="40"/>
                                  </w:rPr>
                                  <w:t>感謝</w:t>
                                </w:r>
                                <w:r>
                                  <w:rPr>
                                    <w:rFonts w:ascii="微軟正黑體" w:eastAsia="微軟正黑體" w:hAnsi="微軟正黑體" w:cs="微軟正黑體" w:hint="eastAsia"/>
                                    <w:sz w:val="40"/>
                                    <w:szCs w:val="40"/>
                                  </w:rPr>
                                  <w:t>!</w:t>
                                </w:r>
                                <w:r>
                                  <w:rPr>
                                    <w:rFonts w:ascii="微軟正黑體" w:eastAsia="微軟正黑體" w:hAnsi="微軟正黑體" w:cs="微軟正黑體"/>
                                    <w:sz w:val="40"/>
                                    <w:szCs w:val="40"/>
                                  </w:rPr>
                                  <w:t>!</w:t>
                                </w:r>
                              </w:p>
                              <w:p w:rsidR="00223938" w:rsidRDefault="001F491E">
                                <w:pPr>
                                  <w:jc w:val="both"/>
                                  <w:rPr>
                                    <w:sz w:val="20"/>
                                  </w:rPr>
                                </w:pPr>
                              </w:p>
                            </w:sdtContent>
                          </w:sdt>
                          <w:sdt>
                            <w:sdtPr>
                              <w:id w:val="66001394"/>
                              <w:placeholder>
                                <w:docPart w:val="AA0CDB563D524DD0AA22998259603330"/>
                              </w:placeholder>
                            </w:sdtPr>
                            <w:sdtEndPr/>
                            <w:sdtContent>
                              <w:p w:rsidR="006E7865" w:rsidRPr="006E7865" w:rsidRDefault="006E7865">
                                <w:pPr>
                                  <w:pStyle w:val="aa"/>
                                  <w:rPr>
                                    <w:rFonts w:ascii="微軟正黑體" w:eastAsia="微軟正黑體" w:hAnsi="微軟正黑體" w:cs="微軟正黑體" w:hint="eastAsia"/>
                                    <w:sz w:val="40"/>
                                    <w:szCs w:val="40"/>
                                  </w:rPr>
                                </w:pPr>
                                <w:r w:rsidRPr="006E7865">
                                  <w:rPr>
                                    <w:rFonts w:ascii="微軟正黑體" w:eastAsia="微軟正黑體" w:hAnsi="微軟正黑體" w:cs="微軟正黑體" w:hint="eastAsia"/>
                                    <w:sz w:val="40"/>
                                    <w:szCs w:val="40"/>
                                  </w:rPr>
                                  <w:t>南投YMCA</w:t>
                                </w:r>
                              </w:p>
                              <w:p w:rsidR="00223938" w:rsidRDefault="006E7865" w:rsidP="006E7865">
                                <w:pPr>
                                  <w:pStyle w:val="aa"/>
                                  <w:wordWrap w:val="0"/>
                                  <w:rPr>
                                    <w:color w:val="auto"/>
                                  </w:rPr>
                                </w:pPr>
                                <w:r w:rsidRPr="006E7865">
                                  <w:rPr>
                                    <w:rFonts w:ascii="微軟正黑體" w:eastAsia="微軟正黑體" w:hAnsi="微軟正黑體" w:cs="微軟正黑體" w:hint="eastAsia"/>
                                    <w:sz w:val="40"/>
                                    <w:szCs w:val="40"/>
                                  </w:rPr>
                                  <w:t>身障服務組</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26" alt="Rounded Rectangle:" style="position:absolute;margin-left:.05pt;margin-top:79.9pt;width:304.85pt;height:483.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" strokecolor="#b8cce4 [1300]">
                <v:fill opacity="26214f"/>
                <v:textbox style="mso-fit-shape-to-text:t" inset=",7.2pt,,7.2pt">
                  <w:txbxContent>
                    <w:sdt>
                      <w:sdtPr>
                        <w:rPr>
                          <w:sz w:val="18"/>
                          <w:szCs w:val="18"/>
                        </w:rPr>
                        <w:id w:val="66001393"/>
                        <w:placeholder>
                          <w:docPart w:val="B3A0F3CCBAC34B59B5BA63EB96A1C326"/>
                        </w:placeholder>
                      </w:sdtPr>
                      <w:sdtEndPr/>
                      <w:sdtContent>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親愛的家長：</w:t>
                          </w:r>
                        </w:p>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本會在此和家長分享一個好消息</w:t>
                          </w:r>
                        </w:p>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今年本會的餐費主要由</w:t>
                          </w:r>
                        </w:p>
                        <w:p w:rsidR="006E7865" w:rsidRPr="006E7865"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2017富邦公益大使之補助經費來提供學員的營養餐食</w:t>
                          </w:r>
                        </w:p>
                        <w:p w:rsidR="004E2E63" w:rsidRDefault="006E7865" w:rsidP="006E7865">
                          <w:pPr>
                            <w:jc w:val="both"/>
                            <w:rPr>
                              <w:rFonts w:ascii="微軟正黑體" w:eastAsia="微軟正黑體" w:hAnsi="微軟正黑體" w:cs="微軟正黑體"/>
                              <w:sz w:val="40"/>
                              <w:szCs w:val="40"/>
                            </w:rPr>
                          </w:pPr>
                          <w:r w:rsidRPr="006E7865">
                            <w:rPr>
                              <w:rFonts w:ascii="微軟正黑體" w:eastAsia="微軟正黑體" w:hAnsi="微軟正黑體" w:cs="微軟正黑體" w:hint="eastAsia"/>
                              <w:sz w:val="40"/>
                              <w:szCs w:val="40"/>
                            </w:rPr>
                            <w:t>在此本會也向  富邦基金會</w:t>
                          </w:r>
                        </w:p>
                        <w:p w:rsidR="006E7865" w:rsidRPr="006E7865" w:rsidRDefault="004E2E63" w:rsidP="006E7865">
                          <w:pPr>
                            <w:jc w:val="both"/>
                            <w:rPr>
                              <w:rFonts w:hint="eastAsia"/>
                              <w:sz w:val="40"/>
                              <w:szCs w:val="40"/>
                            </w:rPr>
                          </w:pPr>
                          <w:r>
                            <w:rPr>
                              <w:rFonts w:ascii="微軟正黑體" w:eastAsia="微軟正黑體" w:hAnsi="微軟正黑體" w:cs="微軟正黑體" w:hint="eastAsia"/>
                              <w:sz w:val="40"/>
                              <w:szCs w:val="40"/>
                            </w:rPr>
                            <w:t>致</w:t>
                          </w:r>
                          <w:r>
                            <w:rPr>
                              <w:rFonts w:ascii="微軟正黑體" w:eastAsia="微軟正黑體" w:hAnsi="微軟正黑體" w:cs="微軟正黑體"/>
                              <w:sz w:val="40"/>
                              <w:szCs w:val="40"/>
                            </w:rPr>
                            <w:t>上最</w:t>
                          </w:r>
                          <w:r>
                            <w:rPr>
                              <w:rFonts w:ascii="微軟正黑體" w:eastAsia="微軟正黑體" w:hAnsi="微軟正黑體" w:cs="微軟正黑體" w:hint="eastAsia"/>
                              <w:sz w:val="40"/>
                              <w:szCs w:val="40"/>
                            </w:rPr>
                            <w:t>誠摯</w:t>
                          </w:r>
                          <w:r>
                            <w:rPr>
                              <w:rFonts w:ascii="微軟正黑體" w:eastAsia="微軟正黑體" w:hAnsi="微軟正黑體" w:cs="微軟正黑體"/>
                              <w:sz w:val="40"/>
                              <w:szCs w:val="40"/>
                            </w:rPr>
                            <w:t>的</w:t>
                          </w:r>
                          <w:r w:rsidR="006E7865" w:rsidRPr="006E7865">
                            <w:rPr>
                              <w:rFonts w:ascii="微軟正黑體" w:eastAsia="微軟正黑體" w:hAnsi="微軟正黑體" w:cs="微軟正黑體" w:hint="eastAsia"/>
                              <w:sz w:val="40"/>
                              <w:szCs w:val="40"/>
                            </w:rPr>
                            <w:t>感謝</w:t>
                          </w:r>
                          <w:r>
                            <w:rPr>
                              <w:rFonts w:ascii="微軟正黑體" w:eastAsia="微軟正黑體" w:hAnsi="微軟正黑體" w:cs="微軟正黑體" w:hint="eastAsia"/>
                              <w:sz w:val="40"/>
                              <w:szCs w:val="40"/>
                            </w:rPr>
                            <w:t>!</w:t>
                          </w:r>
                          <w:r>
                            <w:rPr>
                              <w:rFonts w:ascii="微軟正黑體" w:eastAsia="微軟正黑體" w:hAnsi="微軟正黑體" w:cs="微軟正黑體"/>
                              <w:sz w:val="40"/>
                              <w:szCs w:val="40"/>
                            </w:rPr>
                            <w:t>!</w:t>
                          </w:r>
                        </w:p>
                        <w:p w:rsidR="00223938" w:rsidRDefault="001F491E">
                          <w:pPr>
                            <w:jc w:val="both"/>
                            <w:rPr>
                              <w:sz w:val="20"/>
                            </w:rPr>
                          </w:pPr>
                        </w:p>
                      </w:sdtContent>
                    </w:sdt>
                    <w:sdt>
                      <w:sdtPr>
                        <w:id w:val="66001394"/>
                        <w:placeholder>
                          <w:docPart w:val="AA0CDB563D524DD0AA22998259603330"/>
                        </w:placeholder>
                      </w:sdtPr>
                      <w:sdtEndPr/>
                      <w:sdtContent>
                        <w:p w:rsidR="006E7865" w:rsidRPr="006E7865" w:rsidRDefault="006E7865">
                          <w:pPr>
                            <w:pStyle w:val="aa"/>
                            <w:rPr>
                              <w:rFonts w:ascii="微軟正黑體" w:eastAsia="微軟正黑體" w:hAnsi="微軟正黑體" w:cs="微軟正黑體" w:hint="eastAsia"/>
                              <w:sz w:val="40"/>
                              <w:szCs w:val="40"/>
                            </w:rPr>
                          </w:pPr>
                          <w:r w:rsidRPr="006E7865">
                            <w:rPr>
                              <w:rFonts w:ascii="微軟正黑體" w:eastAsia="微軟正黑體" w:hAnsi="微軟正黑體" w:cs="微軟正黑體" w:hint="eastAsia"/>
                              <w:sz w:val="40"/>
                              <w:szCs w:val="40"/>
                            </w:rPr>
                            <w:t>南投YMCA</w:t>
                          </w:r>
                        </w:p>
                        <w:p w:rsidR="00223938" w:rsidRDefault="006E7865" w:rsidP="006E7865">
                          <w:pPr>
                            <w:pStyle w:val="aa"/>
                            <w:wordWrap w:val="0"/>
                            <w:rPr>
                              <w:color w:val="auto"/>
                            </w:rPr>
                          </w:pPr>
                          <w:r w:rsidRPr="006E7865">
                            <w:rPr>
                              <w:rFonts w:ascii="微軟正黑體" w:eastAsia="微軟正黑體" w:hAnsi="微軟正黑體" w:cs="微軟正黑體" w:hint="eastAsia"/>
                              <w:sz w:val="40"/>
                              <w:szCs w:val="40"/>
                            </w:rPr>
                            <w:t>身障服務組</w:t>
                          </w:r>
                        </w:p>
                      </w:sdtContent>
                    </w:sdt>
                  </w:txbxContent>
                </v:textbox>
              </v:roundrec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-104140</wp:posOffset>
                </wp:positionH>
                <wp:positionV relativeFrom="paragraph">
                  <wp:posOffset>700405</wp:posOffset>
                </wp:positionV>
                <wp:extent cx="6845300" cy="727075"/>
                <wp:effectExtent l="0" t="0" r="4445" b="0"/>
                <wp:wrapNone/>
                <wp:docPr id="59"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938" w:rsidRPr="006E7865" w:rsidRDefault="001F491E">
                            <w:pPr>
                              <w:pStyle w:val="a8"/>
                              <w:rPr>
                                <w:b w:val="0"/>
                              </w:rPr>
                            </w:pPr>
                            <w:r w:rsidRPr="006E7865">
                              <w:rPr>
                                <w:b w:val="0"/>
                                <w:lang w:val="zh-TW"/>
                              </w:rPr>
                              <w:t xml:space="preserve"> </w:t>
                            </w:r>
                            <w:sdt>
                              <w:sdtPr>
                                <w:rPr>
                                  <w:b w:val="0"/>
                                </w:rPr>
                                <w:id w:val="66001389"/>
                              </w:sdtPr>
                              <w:sdtEndPr/>
                              <w:sdtContent>
                                <w:r w:rsidR="006E7865" w:rsidRPr="006E7865">
                                  <w:rPr>
                                    <w:rFonts w:ascii="新細明體" w:eastAsia="新細明體" w:hAnsi="新細明體" w:hint="eastAsia"/>
                                    <w:b w:val="0"/>
                                    <w:lang w:val="zh-TW"/>
                                  </w:rPr>
                                  <w:t>訊息分享</w:t>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alt="Text Box:" style="position:absolute;margin-left:-8.2pt;margin-top:55.15pt;width:539pt;height:5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" filled="f" stroked="f">
                <v:textbox inset="14.4pt,0,14.4pt,0">
                  <w:txbxContent>
                    <w:p w:rsidR="00223938" w:rsidRPr="006E7865" w:rsidRDefault="001F491E">
                      <w:pPr>
                        <w:pStyle w:val="a8"/>
                        <w:rPr>
                          <w:b w:val="0"/>
                        </w:rPr>
                      </w:pPr>
                      <w:r w:rsidRPr="006E7865">
                        <w:rPr>
                          <w:b w:val="0"/>
                          <w:lang w:val="zh-TW"/>
                        </w:rPr>
                        <w:t xml:space="preserve"> </w:t>
                      </w:r>
                      <w:sdt>
                        <w:sdtPr>
                          <w:rPr>
                            <w:b w:val="0"/>
                          </w:rPr>
                          <w:id w:val="66001389"/>
                        </w:sdtPr>
                        <w:sdtEndPr/>
                        <w:sdtContent>
                          <w:r w:rsidR="006E7865" w:rsidRPr="006E7865">
                            <w:rPr>
                              <w:rFonts w:ascii="新細明體" w:eastAsia="新細明體" w:hAnsi="新細明體" w:hint="eastAsia"/>
                              <w:b w:val="0"/>
                              <w:lang w:val="zh-TW"/>
                            </w:rPr>
                            <w:t>訊息分享</w:t>
                          </w:r>
                        </w:sdtContent>
                      </w:sdt>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635</wp:posOffset>
                </wp:positionH>
                <wp:positionV relativeFrom="paragraph">
                  <wp:posOffset>-9525</wp:posOffset>
                </wp:positionV>
                <wp:extent cx="6845300" cy="1527175"/>
                <wp:effectExtent l="0" t="3810" r="4445" b="254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938" w:rsidRDefault="00223938"/>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05pt;margin-top:-.75pt;width:539pt;height:1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" filled="f" stroked="f">
                <v:textbox inset="14.4pt,14.4pt,0,0">
                  <w:txbxContent>
                    <w:p w:rsidR="00223938" w:rsidRDefault="00223938"/>
                  </w:txbxContent>
                </v:textbox>
              </v:rect>
            </w:pict>
          </mc:Fallback>
        </mc:AlternateContent>
      </w:r>
      <w:bookmarkStart w:id="0" w:name="_GoBack"/>
      <w:r>
        <w:rPr>
          <w:noProof/>
        </w:rPr>
        <mc:AlternateContent>
          <mc:Choice Requires="wps">
            <w:drawing>
              <wp:anchor distT="0" distB="0" distL="114300" distR="114300" simplePos="0" relativeHeight="251742208" behindDoc="0" locked="0" layoutInCell="1" allowOverlap="1">
                <wp:simplePos x="0" y="0"/>
                <wp:positionH relativeFrom="column">
                  <wp:posOffset>635</wp:posOffset>
                </wp:positionH>
                <wp:positionV relativeFrom="paragraph">
                  <wp:posOffset>-9525</wp:posOffset>
                </wp:positionV>
                <wp:extent cx="6845300" cy="9144000"/>
                <wp:effectExtent l="8255" t="13335" r="13970" b="5715"/>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31BAB" id="AutoShape 2" o:spid="_x0000_s1026" style="position:absolute;margin-left:.05pt;margin-top:-.75pt;width:539pt;height:10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" fillcolor="#dbe5f1 [660]" strokecolor="#b8cce4 [1300]">
                <v:fill color2="#dbe5f1 [660]" rotate="t" focus="100%" type="gradient"/>
              </v:roundrect>
            </w:pict>
          </mc:Fallback>
        </mc:AlternateContent>
      </w:r>
      <w:bookmarkEnd w:id="0"/>
      <w:r w:rsidR="001F491E">
        <w:softHyphen/>
      </w:r>
      <w:r w:rsidR="001F491E">
        <w:softHyphen/>
      </w:r>
      <w:r>
        <w:rPr>
          <w:noProof/>
        </w:rPr>
        <mc:AlternateContent>
          <mc:Choice Requires="wps">
            <w:drawing>
              <wp:anchor distT="0" distB="0" distL="114300" distR="114300" simplePos="0" relativeHeight="251750400" behindDoc="0" locked="0" layoutInCell="0" allowOverlap="1">
                <wp:simplePos x="0" y="0"/>
                <wp:positionH relativeFrom="page">
                  <wp:posOffset>4027805</wp:posOffset>
                </wp:positionH>
                <wp:positionV relativeFrom="page">
                  <wp:posOffset>2134870</wp:posOffset>
                </wp:positionV>
                <wp:extent cx="3138170" cy="2363470"/>
                <wp:effectExtent l="0" t="1270" r="0" b="0"/>
                <wp:wrapNone/>
                <wp:docPr id="56"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938" w:rsidRDefault="001F491E" w:rsidP="006E7865">
                            <w:pPr>
                              <w:spacing w:after="0" w:line="240" w:lineRule="auto"/>
                              <w:jc w:val="center"/>
                              <w:rPr>
                                <w:rFonts w:ascii="微軟正黑體" w:eastAsia="微軟正黑體" w:hAnsi="微軟正黑體" w:cs="微軟正黑體"/>
                                <w:noProof/>
                              </w:rPr>
                            </w:pPr>
                            <w:sdt>
                              <w:sdtPr>
                                <w:rPr>
                                  <w:noProof/>
                                </w:rPr>
                                <w:id w:val="66001391"/>
                                <w:picture/>
                              </w:sdtPr>
                              <w:sdtEndPr/>
                              <w:sdtContent>
                                <w:r>
                                  <w:rPr>
                                    <w:noProof/>
                                  </w:rPr>
                                  <w:drawing>
                                    <wp:inline distT="0" distB="0" distL="0" distR="0">
                                      <wp:extent cx="2542810" cy="1906248"/>
                                      <wp:effectExtent l="19050" t="1905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2810" cy="1906248"/>
                                              </a:xfrm>
                                              <a:prstGeom prst="rect">
                                                <a:avLst/>
                                              </a:prstGeom>
                                              <a:noFill/>
                                              <a:ln w="12700" cap="sq">
                                                <a:solidFill>
                                                  <a:schemeClr val="accent1">
                                                    <a:lumMod val="40000"/>
                                                    <a:lumOff val="60000"/>
                                                  </a:schemeClr>
                                                </a:solidFill>
                                                <a:miter lim="800000"/>
                                              </a:ln>
                                              <a:effectLst/>
                                            </pic:spPr>
                                          </pic:pic>
                                        </a:graphicData>
                                      </a:graphic>
                                    </wp:inline>
                                  </w:drawing>
                                </w:r>
                              </w:sdtContent>
                            </w:sdt>
                            <w:r w:rsidR="006E7865">
                              <w:rPr>
                                <w:noProof/>
                              </w:rPr>
                              <w:br/>
                            </w:r>
                            <w:r w:rsidR="006E7865">
                              <w:rPr>
                                <w:rFonts w:ascii="微軟正黑體" w:eastAsia="微軟正黑體" w:hAnsi="微軟正黑體" w:cs="微軟正黑體" w:hint="eastAsia"/>
                                <w:noProof/>
                              </w:rPr>
                              <w:t>富邦志工協助學員包飯團</w:t>
                            </w:r>
                          </w:p>
                          <w:p w:rsidR="006E7865" w:rsidRDefault="006E7865" w:rsidP="006E7865">
                            <w:pPr>
                              <w:spacing w:after="0" w:line="240" w:lineRule="auto"/>
                              <w:rPr>
                                <w:rFonts w:hint="eastAsia"/>
                                <w:noProof/>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alt="Text Box:&#10;" style="position:absolute;margin-left:317.15pt;margin-top:168.1pt;width:247.1pt;height:186.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" o:allowincell="f" filled="f" stroked="f">
                <v:textbox style="mso-fit-shape-to-text:t" inset="0,0,0,0">
                  <w:txbxContent>
                    <w:p w:rsidR="00223938" w:rsidRDefault="001F491E" w:rsidP="006E7865">
                      <w:pPr>
                        <w:spacing w:after="0" w:line="240" w:lineRule="auto"/>
                        <w:jc w:val="center"/>
                        <w:rPr>
                          <w:rFonts w:ascii="微軟正黑體" w:eastAsia="微軟正黑體" w:hAnsi="微軟正黑體" w:cs="微軟正黑體"/>
                          <w:noProof/>
                        </w:rPr>
                      </w:pPr>
                      <w:sdt>
                        <w:sdtPr>
                          <w:rPr>
                            <w:noProof/>
                          </w:rPr>
                          <w:id w:val="66001391"/>
                          <w:picture/>
                        </w:sdtPr>
                        <w:sdtEndPr/>
                        <w:sdtContent>
                          <w:r>
                            <w:rPr>
                              <w:noProof/>
                            </w:rPr>
                            <w:drawing>
                              <wp:inline distT="0" distB="0" distL="0" distR="0">
                                <wp:extent cx="2542810" cy="1906248"/>
                                <wp:effectExtent l="19050" t="1905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2810" cy="1906248"/>
                                        </a:xfrm>
                                        <a:prstGeom prst="rect">
                                          <a:avLst/>
                                        </a:prstGeom>
                                        <a:noFill/>
                                        <a:ln w="12700" cap="sq">
                                          <a:solidFill>
                                            <a:schemeClr val="accent1">
                                              <a:lumMod val="40000"/>
                                              <a:lumOff val="60000"/>
                                            </a:schemeClr>
                                          </a:solidFill>
                                          <a:miter lim="800000"/>
                                        </a:ln>
                                        <a:effectLst/>
                                      </pic:spPr>
                                    </pic:pic>
                                  </a:graphicData>
                                </a:graphic>
                              </wp:inline>
                            </w:drawing>
                          </w:r>
                        </w:sdtContent>
                      </w:sdt>
                      <w:r w:rsidR="006E7865">
                        <w:rPr>
                          <w:noProof/>
                        </w:rPr>
                        <w:br/>
                      </w:r>
                      <w:r w:rsidR="006E7865">
                        <w:rPr>
                          <w:rFonts w:ascii="微軟正黑體" w:eastAsia="微軟正黑體" w:hAnsi="微軟正黑體" w:cs="微軟正黑體" w:hint="eastAsia"/>
                          <w:noProof/>
                        </w:rPr>
                        <w:t>富邦志工協助學員包飯團</w:t>
                      </w:r>
                    </w:p>
                    <w:p w:rsidR="006E7865" w:rsidRDefault="006E7865" w:rsidP="006E7865">
                      <w:pPr>
                        <w:spacing w:after="0" w:line="240" w:lineRule="auto"/>
                        <w:rPr>
                          <w:rFonts w:hint="eastAsia"/>
                          <w:noProof/>
                        </w:rPr>
                      </w:pPr>
                    </w:p>
                  </w:txbxContent>
                </v:textbox>
                <w10:wrap anchorx="page" anchory="page"/>
              </v:shape>
            </w:pict>
          </mc:Fallback>
        </mc:AlternateContent>
      </w:r>
      <w:r>
        <w:rPr>
          <w:noProof/>
        </w:rPr>
        <mc:AlternateContent>
          <mc:Choice Requires="wpg">
            <w:drawing>
              <wp:anchor distT="0" distB="0" distL="114300" distR="114300" simplePos="0" relativeHeight="251749376" behindDoc="0" locked="0" layoutInCell="1" allowOverlap="1">
                <wp:simplePos x="0" y="0"/>
                <wp:positionH relativeFrom="column">
                  <wp:posOffset>655955</wp:posOffset>
                </wp:positionH>
                <wp:positionV relativeFrom="paragraph">
                  <wp:posOffset>1341120</wp:posOffset>
                </wp:positionV>
                <wp:extent cx="5760085" cy="5377180"/>
                <wp:effectExtent l="15875" t="11430" r="15240" b="12065"/>
                <wp:wrapNone/>
                <wp:docPr id="4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43"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44"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45"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46"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47"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48"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49"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50"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51"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52"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53"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54"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55"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EFC1F" id="Group 169" o:spid="_x0000_s1026" style="position:absolute;margin-left:51.65pt;margin-top:105.6pt;width:453.55pt;height:423.4pt;z-index:2517493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">
                <v:shape id="Freeform 14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-10160</wp:posOffset>
                </wp:positionH>
                <wp:positionV relativeFrom="paragraph">
                  <wp:posOffset>7379335</wp:posOffset>
                </wp:positionV>
                <wp:extent cx="6846570" cy="1426845"/>
                <wp:effectExtent l="6985" t="1270" r="4445" b="635"/>
                <wp:wrapNone/>
                <wp:docPr id="4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46E4" id="Freeform 95" o:spid="_x0000_s1026" style="position:absolute;margin-left:-.8pt;margin-top:581.05pt;width:539.1pt;height:11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-635</wp:posOffset>
                </wp:positionH>
                <wp:positionV relativeFrom="paragraph">
                  <wp:posOffset>7284085</wp:posOffset>
                </wp:positionV>
                <wp:extent cx="6846570" cy="1522095"/>
                <wp:effectExtent l="6985" t="1270" r="4445" b="635"/>
                <wp:wrapNone/>
                <wp:docPr id="4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DD22" id="Freeform 22" o:spid="_x0000_s1026" style="position:absolute;margin-left:-.05pt;margin-top:573.55pt;width:539.1pt;height:1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635</wp:posOffset>
                </wp:positionH>
                <wp:positionV relativeFrom="paragraph">
                  <wp:posOffset>243205</wp:posOffset>
                </wp:positionV>
                <wp:extent cx="6845300" cy="342900"/>
                <wp:effectExtent l="0" t="0" r="4445" b="635"/>
                <wp:wrapNone/>
                <wp:docPr id="39"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66001390"/>
                            </w:sdtPr>
                            <w:sdtEndPr/>
                            <w:sdtContent>
                              <w:p w:rsidR="00223938" w:rsidRDefault="006E7865" w:rsidP="006E7865">
                                <w:pPr>
                                  <w:ind w:right="1008"/>
                                </w:pPr>
                                <w:r>
                                  <w:rPr>
                                    <w:rFonts w:ascii="微軟正黑體" w:eastAsia="微軟正黑體" w:hAnsi="微軟正黑體" w:hint="eastAsia"/>
                                  </w:rPr>
                                  <w:t xml:space="preserve">                                                                    </w:t>
                                </w:r>
                                <w:r>
                                  <w:rPr>
                                    <w:rStyle w:val="a7"/>
                                    <w:rFonts w:ascii="新細明體" w:eastAsia="新細明體" w:hAnsi="新細明體" w:hint="eastAsia"/>
                                    <w:lang w:val="zh-TW"/>
                                  </w:rPr>
                                  <w:t>~</w:t>
                                </w:r>
                                <w:r w:rsidRPr="006E7865">
                                  <w:rPr>
                                    <w:rStyle w:val="a7"/>
                                    <w:rFonts w:ascii="新細明體" w:eastAsia="新細明體" w:hAnsi="新細明體" w:hint="eastAsia"/>
                                    <w:sz w:val="32"/>
                                    <w:szCs w:val="32"/>
                                    <w:lang w:val="zh-TW"/>
                                  </w:rPr>
                                  <w:t>家長通知單</w:t>
                                </w:r>
                                <w:r>
                                  <w:rPr>
                                    <w:rStyle w:val="a7"/>
                                    <w:rFonts w:ascii="新細明體" w:eastAsia="新細明體" w:hAnsi="新細明體" w:hint="eastAsia"/>
                                    <w:sz w:val="32"/>
                                    <w:szCs w:val="32"/>
                                    <w:lang w:val="zh-TW"/>
                                  </w:rPr>
                                  <w:t>~</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alt="Text Box:" style="position:absolute;margin-left:.05pt;margin-top:19.15pt;width:539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" filled="f" stroked="f">
                <v:textbox inset="14.4pt,0,14.4pt,0">
                  <w:txbxContent>
                    <w:sdt>
                      <w:sdtPr>
                        <w:id w:val="66001390"/>
                      </w:sdtPr>
                      <w:sdtEndPr/>
                      <w:sdtContent>
                        <w:p w:rsidR="00223938" w:rsidRDefault="006E7865" w:rsidP="006E7865">
                          <w:pPr>
                            <w:ind w:right="1008"/>
                          </w:pPr>
                          <w:r>
                            <w:rPr>
                              <w:rFonts w:ascii="微軟正黑體" w:eastAsia="微軟正黑體" w:hAnsi="微軟正黑體" w:hint="eastAsia"/>
                            </w:rPr>
                            <w:t xml:space="preserve">                                                                    </w:t>
                          </w:r>
                          <w:r>
                            <w:rPr>
                              <w:rStyle w:val="a7"/>
                              <w:rFonts w:ascii="新細明體" w:eastAsia="新細明體" w:hAnsi="新細明體" w:hint="eastAsia"/>
                              <w:lang w:val="zh-TW"/>
                            </w:rPr>
                            <w:t>~</w:t>
                          </w:r>
                          <w:r w:rsidRPr="006E7865">
                            <w:rPr>
                              <w:rStyle w:val="a7"/>
                              <w:rFonts w:ascii="新細明體" w:eastAsia="新細明體" w:hAnsi="新細明體" w:hint="eastAsia"/>
                              <w:sz w:val="32"/>
                              <w:szCs w:val="32"/>
                              <w:lang w:val="zh-TW"/>
                            </w:rPr>
                            <w:t>家長通知單</w:t>
                          </w:r>
                          <w:r>
                            <w:rPr>
                              <w:rStyle w:val="a7"/>
                              <w:rFonts w:ascii="新細明體" w:eastAsia="新細明體" w:hAnsi="新細明體" w:hint="eastAsia"/>
                              <w:sz w:val="32"/>
                              <w:szCs w:val="32"/>
                              <w:lang w:val="zh-TW"/>
                            </w:rPr>
                            <w:t>~</w:t>
                          </w:r>
                        </w:p>
                      </w:sdtContent>
                    </w:sdt>
                  </w:txbxContent>
                </v:textbox>
              </v:shape>
            </w:pict>
          </mc:Fallback>
        </mc:AlternateContent>
      </w:r>
      <w:r w:rsidR="001F491E">
        <w:softHyphen/>
      </w:r>
      <w:r w:rsidR="006E7865">
        <w:rPr>
          <w:noProof/>
        </w:rPr>
        <w:drawing>
          <wp:inline distT="0" distB="0" distL="0" distR="0" wp14:anchorId="525F41AA" wp14:editId="2B6707AD">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9"/>
                    <a:stretch>
                      <a:fillRect/>
                    </a:stretch>
                  </pic:blipFill>
                  <pic:spPr bwMode="auto">
                    <a:xfrm>
                      <a:off x="0" y="0"/>
                      <a:ext cx="5401067" cy="1146050"/>
                    </a:xfrm>
                    <a:prstGeom prst="rect">
                      <a:avLst/>
                    </a:prstGeom>
                    <a:noFill/>
                    <a:ln w="9525">
                      <a:noFill/>
                      <a:miter lim="800000"/>
                      <a:headEnd/>
                      <a:tailEnd/>
                    </a:ln>
                  </pic:spPr>
                </pic:pic>
              </a:graphicData>
            </a:graphic>
          </wp:inline>
        </w:drawing>
      </w:r>
      <w:r w:rsidR="006E7865">
        <w:rPr>
          <w:noProof/>
        </w:rPr>
        <w:drawing>
          <wp:inline distT="0" distB="0" distL="0" distR="0" wp14:anchorId="14059B97" wp14:editId="362E9D6A">
            <wp:extent cx="2145508" cy="1608405"/>
            <wp:effectExtent l="19050" t="19050" r="762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45508" cy="1608405"/>
                    </a:xfrm>
                    <a:prstGeom prst="rect">
                      <a:avLst/>
                    </a:prstGeom>
                    <a:noFill/>
                    <a:ln w="12700" cap="sq">
                      <a:solidFill>
                        <a:schemeClr val="accent1">
                          <a:lumMod val="40000"/>
                          <a:lumOff val="60000"/>
                        </a:schemeClr>
                      </a:solidFill>
                      <a:miter lim="800000"/>
                    </a:ln>
                    <a:effectLst/>
                  </pic:spPr>
                </pic:pic>
              </a:graphicData>
            </a:graphic>
          </wp:inline>
        </w:drawing>
      </w:r>
    </w:p>
    <w:sectPr w:rsidR="00223938">
      <w:pgSz w:w="11907" w:h="16839" w:code="9"/>
      <w:pgMar w:top="1236" w:right="567" w:bottom="123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1E" w:rsidRDefault="001F491E">
      <w:pPr>
        <w:spacing w:after="0" w:line="240" w:lineRule="auto"/>
      </w:pPr>
      <w:r>
        <w:separator/>
      </w:r>
    </w:p>
  </w:endnote>
  <w:endnote w:type="continuationSeparator" w:id="0">
    <w:p w:rsidR="001F491E" w:rsidRDefault="001F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auto"/>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1E" w:rsidRDefault="001F491E">
      <w:pPr>
        <w:spacing w:after="0" w:line="240" w:lineRule="auto"/>
      </w:pPr>
      <w:r>
        <w:separator/>
      </w:r>
    </w:p>
  </w:footnote>
  <w:footnote w:type="continuationSeparator" w:id="0">
    <w:p w:rsidR="001F491E" w:rsidRDefault="001F4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fillcolor="none [3212]" strokecolor="none [3069]">
      <v:fill color="none [3212]"/>
      <v:stroke color="none [3069]"/>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65"/>
    <w:rsid w:val="001F491E"/>
    <w:rsid w:val="00223938"/>
    <w:rsid w:val="004E2E63"/>
    <w:rsid w:val="006E7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strokecolor="none [3069]">
      <v:fill color="none [3212]"/>
      <v:stroke color="none [3069]"/>
    </o:shapedefaults>
    <o:shapelayout v:ext="edit">
      <o:idmap v:ext="edit" data="1"/>
    </o:shapelayout>
  </w:shapeDefaults>
  <w:decimalSymbol w:val="."/>
  <w:listSeparator w:val=","/>
  <w14:docId w14:val="23B7CF61"/>
  <w15:docId w15:val="{0D4AFD55-3B15-429E-A1D5-CABFEE8A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2">
    <w:name w:val="heading 2"/>
    <w:basedOn w:val="a"/>
    <w:next w:val="a"/>
    <w:link w:val="20"/>
    <w:uiPriority w:val="9"/>
    <w:unhideWhenUsed/>
    <w:qFormat/>
    <w:pPr>
      <w:jc w:val="both"/>
      <w:outlineLvl w:val="1"/>
    </w:pPr>
    <w:rPr>
      <w:b/>
      <w:bCs/>
      <w:color w:val="365F91" w:themeColor="accent1" w:themeShade="B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color w:val="365F91" w:themeColor="accent1" w:themeShade="BF"/>
      <w:sz w:val="28"/>
      <w:szCs w:val="25"/>
    </w:rPr>
  </w:style>
  <w:style w:type="paragraph" w:styleId="a3">
    <w:name w:val="Balloon Text"/>
    <w:basedOn w:val="a"/>
    <w:link w:val="a4"/>
    <w:uiPriority w:val="99"/>
    <w:semiHidden/>
    <w:unhideWhenUsed/>
    <w:pPr>
      <w:spacing w:after="0" w:line="240" w:lineRule="auto"/>
    </w:pPr>
    <w:rPr>
      <w:rFonts w:ascii="Tahoma" w:hAnsi="Tahoma" w:cs="Mangal"/>
      <w:sz w:val="16"/>
      <w:szCs w:val="14"/>
    </w:rPr>
  </w:style>
  <w:style w:type="character" w:customStyle="1" w:styleId="a4">
    <w:name w:val="註解方塊文字 字元"/>
    <w:basedOn w:val="a0"/>
    <w:link w:val="a3"/>
    <w:uiPriority w:val="99"/>
    <w:semiHidden/>
    <w:rPr>
      <w:rFonts w:ascii="Tahoma" w:hAnsi="Tahoma" w:cs="Mangal"/>
      <w:sz w:val="16"/>
      <w:szCs w:val="14"/>
    </w:rPr>
  </w:style>
  <w:style w:type="character" w:styleId="a5">
    <w:name w:val="Placeholder Text"/>
    <w:basedOn w:val="a0"/>
    <w:uiPriority w:val="99"/>
    <w:semiHidden/>
    <w:rPr>
      <w:color w:val="808080"/>
    </w:rPr>
  </w:style>
  <w:style w:type="paragraph" w:styleId="a6">
    <w:name w:val="Title"/>
    <w:basedOn w:val="a"/>
    <w:next w:val="a"/>
    <w:link w:val="a7"/>
    <w:uiPriority w:val="10"/>
    <w:qFormat/>
    <w:pPr>
      <w:jc w:val="right"/>
    </w:pPr>
    <w:rPr>
      <w:b/>
      <w:caps/>
      <w:color w:val="E36C0A" w:themeColor="accent6" w:themeShade="BF"/>
    </w:rPr>
  </w:style>
  <w:style w:type="character" w:customStyle="1" w:styleId="a7">
    <w:name w:val="標題 字元"/>
    <w:basedOn w:val="a0"/>
    <w:link w:val="a6"/>
    <w:uiPriority w:val="10"/>
    <w:rPr>
      <w:b/>
      <w:caps/>
      <w:color w:val="E36C0A" w:themeColor="accent6" w:themeShade="BF"/>
    </w:rPr>
  </w:style>
  <w:style w:type="paragraph" w:customStyle="1" w:styleId="a8">
    <w:name w:val="姓名"/>
    <w:basedOn w:val="a"/>
    <w:qFormat/>
    <w:pPr>
      <w:jc w:val="right"/>
    </w:pPr>
    <w:rPr>
      <w:b/>
      <w:color w:val="4F81BD" w:themeColor="accent1"/>
      <w:sz w:val="44"/>
    </w:rPr>
  </w:style>
  <w:style w:type="paragraph" w:styleId="a9">
    <w:name w:val="caption"/>
    <w:basedOn w:val="a"/>
    <w:next w:val="a"/>
    <w:uiPriority w:val="35"/>
    <w:unhideWhenUsed/>
    <w:qFormat/>
    <w:pPr>
      <w:spacing w:after="0" w:line="240" w:lineRule="auto"/>
      <w:jc w:val="center"/>
    </w:pPr>
    <w:rPr>
      <w:i/>
      <w:noProof/>
      <w:sz w:val="18"/>
      <w:szCs w:val="20"/>
    </w:rPr>
  </w:style>
  <w:style w:type="paragraph" w:customStyle="1" w:styleId="aa">
    <w:name w:val="祝賀詞"/>
    <w:basedOn w:val="a"/>
    <w:qFormat/>
    <w:pPr>
      <w:jc w:val="right"/>
    </w:pPr>
    <w:rPr>
      <w:b/>
      <w:color w:val="4F81BD" w:themeColor="accent1"/>
      <w:sz w:val="18"/>
    </w:rPr>
  </w:style>
  <w:style w:type="paragraph" w:customStyle="1" w:styleId="11">
    <w:name w:val="頁碼1"/>
    <w:basedOn w:val="a"/>
    <w:qFormat/>
    <w:pPr>
      <w:jc w:val="right"/>
    </w:pPr>
    <w:rPr>
      <w:sz w:val="16"/>
      <w:szCs w:val="16"/>
    </w:rPr>
  </w:style>
  <w:style w:type="character" w:customStyle="1" w:styleId="20">
    <w:name w:val="標題 2 字元"/>
    <w:basedOn w:val="a0"/>
    <w:link w:val="2"/>
    <w:uiPriority w:val="9"/>
    <w:rPr>
      <w:b/>
      <w:bCs/>
      <w:color w:val="365F91" w:themeColor="accent1" w:themeShade="BF"/>
      <w:sz w:val="18"/>
    </w:rPr>
  </w:style>
  <w:style w:type="paragraph" w:customStyle="1" w:styleId="ab">
    <w:name w:val="地址區塊"/>
    <w:basedOn w:val="a"/>
    <w:qFormat/>
    <w:rPr>
      <w:color w:val="365F91" w:themeColor="accent1" w:themeShade="BF"/>
      <w:sz w:val="18"/>
      <w:szCs w:val="16"/>
    </w:rPr>
  </w:style>
  <w:style w:type="paragraph" w:styleId="ac">
    <w:name w:val="header"/>
    <w:basedOn w:val="a"/>
    <w:link w:val="ad"/>
    <w:uiPriority w:val="99"/>
    <w:semiHidden/>
    <w:unhideWhenUsed/>
    <w:pPr>
      <w:tabs>
        <w:tab w:val="center" w:pos="4153"/>
        <w:tab w:val="right" w:pos="8306"/>
      </w:tabs>
      <w:snapToGrid w:val="0"/>
    </w:pPr>
    <w:rPr>
      <w:sz w:val="20"/>
      <w:szCs w:val="20"/>
    </w:rPr>
  </w:style>
  <w:style w:type="character" w:customStyle="1" w:styleId="ad">
    <w:name w:val="頁首 字元"/>
    <w:basedOn w:val="a0"/>
    <w:link w:val="ac"/>
    <w:uiPriority w:val="99"/>
    <w:semiHidden/>
    <w:rPr>
      <w:sz w:val="20"/>
      <w:szCs w:val="20"/>
    </w:rPr>
  </w:style>
  <w:style w:type="paragraph" w:styleId="ae">
    <w:name w:val="footer"/>
    <w:basedOn w:val="a"/>
    <w:link w:val="af"/>
    <w:uiPriority w:val="99"/>
    <w:semiHidden/>
    <w:unhideWhenUsed/>
    <w:pPr>
      <w:tabs>
        <w:tab w:val="center" w:pos="4153"/>
        <w:tab w:val="right" w:pos="8306"/>
      </w:tabs>
      <w:snapToGrid w:val="0"/>
    </w:pPr>
    <w:rPr>
      <w:sz w:val="20"/>
      <w:szCs w:val="20"/>
    </w:rPr>
  </w:style>
  <w:style w:type="character" w:customStyle="1" w:styleId="af">
    <w:name w:val="頁尾 字元"/>
    <w:basedOn w:val="a0"/>
    <w:link w:val="a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CA01\AppData\Roaming\Microsoft\Templates\&#23478;&#26063;&#20339;&#31680;&#38651;&#23376;&#225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A0F3CCBAC34B59B5BA63EB96A1C326"/>
        <w:category>
          <w:name w:val="一般"/>
          <w:gallery w:val="placeholder"/>
        </w:category>
        <w:types>
          <w:type w:val="bbPlcHdr"/>
        </w:types>
        <w:behaviors>
          <w:behavior w:val="content"/>
        </w:behaviors>
        <w:guid w:val="{E0BEAC33-602F-4B11-8D02-DA4754F36D9B}"/>
      </w:docPartPr>
      <w:docPartBody>
        <w:p w:rsidR="006E7A15" w:rsidRDefault="00A21231">
          <w:pPr>
            <w:jc w:val="both"/>
            <w:rPr>
              <w:color w:val="404040" w:themeColor="text1" w:themeTint="BF"/>
              <w:sz w:val="20"/>
            </w:rPr>
          </w:pPr>
          <w:r>
            <w:rPr>
              <w:color w:val="404040" w:themeColor="text1" w:themeTint="BF"/>
              <w:sz w:val="20"/>
              <w:lang w:val="zh-TW"/>
            </w:rPr>
            <w:t>使用這個空間讓您的親友知道您過去一年來的所有活動。</w:t>
          </w:r>
          <w:r>
            <w:rPr>
              <w:color w:val="404040" w:themeColor="text1" w:themeTint="BF"/>
              <w:sz w:val="20"/>
              <w:lang w:val="zh-TW"/>
            </w:rPr>
            <w:t>Lorem ipsum dolor sit amet, consectetuer adipiscing elit. Ut quam turpis, tincidunt ut, rhoncus nec, sagittis vel, erat. Morbi varius. Morbi varius tincidunt odio. Maecenas porttitor, justo at cursus pharetra, diam enim semper mauris, vel condimentum nulla</w:t>
          </w:r>
          <w:r>
            <w:rPr>
              <w:color w:val="404040" w:themeColor="text1" w:themeTint="BF"/>
              <w:sz w:val="20"/>
              <w:lang w:val="zh-TW"/>
            </w:rPr>
            <w:t xml:space="preserve"> purus ac tortor. </w:t>
          </w:r>
        </w:p>
        <w:p w:rsidR="006E7A15" w:rsidRDefault="00A21231">
          <w:pPr>
            <w:jc w:val="both"/>
            <w:rPr>
              <w:color w:val="404040" w:themeColor="text1" w:themeTint="BF"/>
              <w:sz w:val="20"/>
            </w:rPr>
          </w:pPr>
          <w:r>
            <w:rPr>
              <w:color w:val="404040" w:themeColor="text1" w:themeTint="BF"/>
              <w:sz w:val="20"/>
              <w:lang w:val="zh-TW"/>
            </w:rPr>
            <w:t>Aliquam et tortor. Integer vehicula pulvinar odio. Quisque ac quam id lectus elementum euismod. Quisque orci neque, aliquam id, sollicitudin nec, feugiat eu, tortor. Integer enim. Aenean eget nulla. Vestibulum neque nisi, bibendum vitae,</w:t>
          </w:r>
          <w:r>
            <w:rPr>
              <w:color w:val="404040" w:themeColor="text1" w:themeTint="BF"/>
              <w:sz w:val="20"/>
              <w:lang w:val="zh-TW"/>
            </w:rPr>
            <w:t xml:space="preserve"> semper in, placerat vel, purus. Proin consectetuer purus sed leo. Lorem ipsum dolor sit amet, consectetuer adipiscing elit. Ut quam turpis, tincidunt ut, rhoncus nec, sagittis vel, erat. Morbi varius. Morbi varius tincidunt odio. </w:t>
          </w:r>
        </w:p>
        <w:p w:rsidR="00000000" w:rsidRDefault="00A21231">
          <w:pPr>
            <w:pStyle w:val="B3A0F3CCBAC34B59B5BA63EB96A1C326"/>
          </w:pPr>
          <w:r>
            <w:rPr>
              <w:color w:val="404040" w:themeColor="text1" w:themeTint="BF"/>
              <w:sz w:val="20"/>
              <w:lang w:val="zh-TW"/>
            </w:rPr>
            <w:t>Quisque orci neque, aliq</w:t>
          </w:r>
          <w:r>
            <w:rPr>
              <w:color w:val="404040" w:themeColor="text1" w:themeTint="BF"/>
              <w:sz w:val="20"/>
              <w:lang w:val="zh-TW"/>
            </w:rPr>
            <w:t>uam id, sollicitudin nec, feugiat eu, tortor. Integer enim. Aenean eget nulla. Vestibulum neque nisi, bibendum vitae, semper in, placerat vel, purus. Proin consectetuer purus sed leo. Proin consectetuer purus sed leo. Lorem ipsum dolor sit amet, consectetu</w:t>
          </w:r>
          <w:r>
            <w:rPr>
              <w:color w:val="404040" w:themeColor="text1" w:themeTint="BF"/>
              <w:sz w:val="20"/>
              <w:lang w:val="zh-TW"/>
            </w:rPr>
            <w:t>er adipiscing elit. Ut quam turpis, tincidunt ut, rhoncus nec, sagittis vel, erat. Morbi varius. Morbi varius tincidunt odio.</w:t>
          </w:r>
        </w:p>
      </w:docPartBody>
    </w:docPart>
    <w:docPart>
      <w:docPartPr>
        <w:name w:val="AA0CDB563D524DD0AA22998259603330"/>
        <w:category>
          <w:name w:val="一般"/>
          <w:gallery w:val="placeholder"/>
        </w:category>
        <w:types>
          <w:type w:val="bbPlcHdr"/>
        </w:types>
        <w:behaviors>
          <w:behavior w:val="content"/>
        </w:behaviors>
        <w:guid w:val="{393AD2E6-EE33-4E0F-BB2A-8FC3BDD913A9}"/>
      </w:docPartPr>
      <w:docPartBody>
        <w:p w:rsidR="00000000" w:rsidRDefault="00A21231">
          <w:pPr>
            <w:pStyle w:val="AA0CDB563D524DD0AA22998259603330"/>
          </w:pPr>
          <w:r>
            <w:rPr>
              <w:rStyle w:val="a3"/>
              <w:color w:val="404040" w:themeColor="text1" w:themeTint="BF"/>
              <w:sz w:val="20"/>
              <w:lang w:val="zh-TW"/>
            </w:rPr>
            <w:t>在新的一年為您獻上最深的祝福！</w:t>
          </w:r>
          <w:r>
            <w:rPr>
              <w:rStyle w:val="a3"/>
              <w:color w:val="404040" w:themeColor="text1" w:themeTint="BF"/>
              <w:sz w:val="20"/>
            </w:rPr>
            <w:br/>
          </w:r>
          <w:r>
            <w:rPr>
              <w:rStyle w:val="a3"/>
              <w:color w:val="404040" w:themeColor="text1" w:themeTint="BF"/>
              <w:sz w:val="20"/>
              <w:lang w:val="zh-TW"/>
            </w:rPr>
            <w:t>劉氏家族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auto"/>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31"/>
    <w:rsid w:val="00A21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A0F3CCBAC34B59B5BA63EB96A1C326">
    <w:name w:val="B3A0F3CCBAC34B59B5BA63EB96A1C326"/>
    <w:pPr>
      <w:widowControl w:val="0"/>
    </w:pPr>
  </w:style>
  <w:style w:type="character" w:styleId="a3">
    <w:name w:val="Placeholder Text"/>
    <w:basedOn w:val="a0"/>
    <w:uiPriority w:val="99"/>
    <w:semiHidden/>
    <w:rPr>
      <w:color w:val="808080"/>
    </w:rPr>
  </w:style>
  <w:style w:type="paragraph" w:customStyle="1" w:styleId="AA0CDB563D524DD0AA22998259603330">
    <w:name w:val="AA0CDB563D524DD0AA22998259603330"/>
    <w:pPr>
      <w:widowControl w:val="0"/>
    </w:pPr>
  </w:style>
  <w:style w:type="paragraph" w:customStyle="1" w:styleId="04F1F37E90474137B2E9EE40A4C19BE0">
    <w:name w:val="04F1F37E90474137B2E9EE40A4C19BE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DD2B-DE02-4064-AA2B-02C3AB54B082}">
  <ds:schemaRefs>
    <ds:schemaRef ds:uri="http://schemas.microsoft.com/sharepoint/v3/contenttype/forms"/>
  </ds:schemaRefs>
</ds:datastoreItem>
</file>

<file path=customXml/itemProps2.xml><?xml version="1.0" encoding="utf-8"?>
<ds:datastoreItem xmlns:ds="http://schemas.openxmlformats.org/officeDocument/2006/customXml" ds:itemID="{1FF0F38E-7805-4F5E-93B1-4F927DA4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家族佳節電子報</Template>
  <TotalTime>11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Windows 使用者</dc:creator>
  <cp:keywords/>
  <cp:lastModifiedBy>Windows 使用者</cp:lastModifiedBy>
  <cp:revision>1</cp:revision>
  <dcterms:created xsi:type="dcterms:W3CDTF">2017-12-28T03:07:00Z</dcterms:created>
  <dcterms:modified xsi:type="dcterms:W3CDTF">2017-12-28T03:18:00Z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TC102896103076</vt:lpwstr>
  </property>
</Properties>
</file>